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0AB2" w14:textId="0924C32C" w:rsidR="008E5401" w:rsidRPr="00661D37" w:rsidRDefault="00BE6592" w:rsidP="00661D37">
      <w:pPr>
        <w:pStyle w:val="Heading3"/>
        <w:spacing w:before="100" w:beforeAutospacing="1" w:after="0"/>
        <w:rPr>
          <w:rFonts w:ascii="Arial" w:hAnsi="Arial" w:cs="Arial"/>
          <w:color w:val="auto"/>
        </w:rPr>
      </w:pPr>
      <w:r w:rsidRPr="00661D37">
        <w:rPr>
          <w:rFonts w:ascii="Arial" w:hAnsi="Arial" w:cs="Arial"/>
          <w:color w:val="auto"/>
        </w:rPr>
        <w:t>PRESCHOOL</w:t>
      </w:r>
    </w:p>
    <w:p w14:paraId="52F6F5ED" w14:textId="3BB7DB0A" w:rsidR="008E5401" w:rsidRPr="0043414E" w:rsidRDefault="007065DA" w:rsidP="001275C8">
      <w:pPr>
        <w:pStyle w:val="ListParagraph"/>
        <w:spacing w:before="0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**Immunization Record**</w:t>
      </w:r>
    </w:p>
    <w:p w14:paraId="348777DD" w14:textId="0560A7ED" w:rsidR="0032675E" w:rsidRPr="00590C1E" w:rsidRDefault="0032675E" w:rsidP="00590C1E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4 Oz. of Elmer’s glue </w:t>
      </w:r>
    </w:p>
    <w:p w14:paraId="1572BD2F" w14:textId="4A72E351" w:rsidR="0032675E" w:rsidRPr="0043414E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2 boxes of 8 crayons (basic colors)</w:t>
      </w:r>
    </w:p>
    <w:p w14:paraId="175AE793" w14:textId="3A6F44D5" w:rsidR="0032675E" w:rsidRPr="0043414E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pencil box (6X9)</w:t>
      </w:r>
    </w:p>
    <w:p w14:paraId="1A095AA5" w14:textId="6D7B5B7B" w:rsidR="001C2374" w:rsidRPr="0043414E" w:rsidRDefault="00222477" w:rsidP="001275C8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2374" w:rsidRPr="0043414E">
        <w:rPr>
          <w:rFonts w:ascii="Arial" w:hAnsi="Arial" w:cs="Arial"/>
        </w:rPr>
        <w:t xml:space="preserve"> container Clorox wipes</w:t>
      </w:r>
    </w:p>
    <w:p w14:paraId="494CE9B9" w14:textId="4D381E9A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box </w:t>
      </w:r>
      <w:r w:rsidR="00412AE3">
        <w:rPr>
          <w:rFonts w:ascii="Arial" w:hAnsi="Arial" w:cs="Arial"/>
        </w:rPr>
        <w:t>“Kleenex”</w:t>
      </w:r>
      <w:r w:rsidR="00222477">
        <w:rPr>
          <w:rFonts w:ascii="Arial" w:hAnsi="Arial" w:cs="Arial"/>
        </w:rPr>
        <w:t xml:space="preserve"> (300 tissues)</w:t>
      </w:r>
    </w:p>
    <w:p w14:paraId="5ADA06F7" w14:textId="0FC5E4A1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book bag, no wheels, labeled</w:t>
      </w:r>
    </w:p>
    <w:p w14:paraId="647D8A13" w14:textId="54D4E151" w:rsidR="00623383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pair new/clean tennis shoes to be lef</w:t>
      </w:r>
      <w:r w:rsidR="00735A5D" w:rsidRPr="0043414E">
        <w:rPr>
          <w:rFonts w:ascii="Arial" w:hAnsi="Arial" w:cs="Arial"/>
        </w:rPr>
        <w:t>t at schoo</w:t>
      </w:r>
      <w:r w:rsidR="00451F81">
        <w:rPr>
          <w:rFonts w:ascii="Arial" w:hAnsi="Arial" w:cs="Arial"/>
        </w:rPr>
        <w:t>l</w:t>
      </w:r>
    </w:p>
    <w:p w14:paraId="132FDF45" w14:textId="6D01B3C1" w:rsidR="001C2374" w:rsidRDefault="00623383" w:rsidP="00623383">
      <w:pPr>
        <w:pStyle w:val="ListParagraph"/>
        <w:spacing w:before="0"/>
        <w:rPr>
          <w:rFonts w:ascii="Arial" w:hAnsi="Arial" w:cs="Arial"/>
        </w:rPr>
      </w:pPr>
      <w:r w:rsidRPr="00661D37">
        <w:rPr>
          <w:rFonts w:ascii="Arial" w:hAnsi="Arial" w:cs="Arial"/>
          <w:b/>
          <w:bCs/>
        </w:rPr>
        <w:t>**ALL DAY PRESCHOOL</w:t>
      </w:r>
      <w:r w:rsidRPr="0043414E">
        <w:rPr>
          <w:rFonts w:ascii="Arial" w:hAnsi="Arial" w:cs="Arial"/>
        </w:rPr>
        <w:t xml:space="preserve"> (1) light blanket</w:t>
      </w:r>
      <w:r w:rsidR="00735A5D" w:rsidRPr="00623383">
        <w:rPr>
          <w:rFonts w:ascii="Arial" w:hAnsi="Arial" w:cs="Arial"/>
        </w:rPr>
        <w:t xml:space="preserve"> </w:t>
      </w:r>
    </w:p>
    <w:p w14:paraId="36976DFC" w14:textId="5661D51F" w:rsidR="00661D37" w:rsidRDefault="00661D37" w:rsidP="00661D37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 Large Glue Sticks</w:t>
      </w:r>
    </w:p>
    <w:p w14:paraId="0239EBCB" w14:textId="44F17767" w:rsidR="00661D37" w:rsidRPr="00661D37" w:rsidRDefault="00661D37" w:rsidP="00661D37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1 container of antibacterial hand wipes </w:t>
      </w:r>
    </w:p>
    <w:p w14:paraId="628F720E" w14:textId="69C2C927" w:rsidR="008E5401" w:rsidRPr="00661D37" w:rsidRDefault="00BE6592">
      <w:pPr>
        <w:pStyle w:val="Heading3"/>
        <w:rPr>
          <w:rFonts w:ascii="Arial" w:hAnsi="Arial" w:cs="Arial"/>
          <w:color w:val="auto"/>
        </w:rPr>
      </w:pPr>
      <w:r w:rsidRPr="00661D37">
        <w:rPr>
          <w:rFonts w:ascii="Arial" w:hAnsi="Arial" w:cs="Arial"/>
          <w:color w:val="auto"/>
        </w:rPr>
        <w:t>KINDERGARTEN</w:t>
      </w:r>
    </w:p>
    <w:p w14:paraId="341768EA" w14:textId="713AAF72" w:rsidR="008E5401" w:rsidRPr="0043414E" w:rsidRDefault="001604F5">
      <w:pPr>
        <w:pStyle w:val="ListParagraph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Bir</w:t>
      </w:r>
      <w:r w:rsidR="001275C8">
        <w:rPr>
          <w:rFonts w:ascii="Arial" w:hAnsi="Arial" w:cs="Arial"/>
          <w:b/>
        </w:rPr>
        <w:t>th Certificate w/ State Seal &amp; immunization record</w:t>
      </w:r>
    </w:p>
    <w:p w14:paraId="0120AD15" w14:textId="71867647" w:rsidR="008E5401" w:rsidRPr="001275C8" w:rsidRDefault="001604F5">
      <w:pPr>
        <w:pStyle w:val="ListParagraph"/>
        <w:rPr>
          <w:rFonts w:ascii="Arial" w:hAnsi="Arial" w:cs="Arial"/>
          <w:b/>
        </w:rPr>
      </w:pPr>
      <w:r w:rsidRPr="001275C8">
        <w:rPr>
          <w:rFonts w:ascii="Arial" w:hAnsi="Arial" w:cs="Arial"/>
          <w:b/>
        </w:rPr>
        <w:t>**Kin</w:t>
      </w:r>
      <w:r w:rsidR="00F3405E" w:rsidRPr="001275C8">
        <w:rPr>
          <w:rFonts w:ascii="Arial" w:hAnsi="Arial" w:cs="Arial"/>
          <w:b/>
        </w:rPr>
        <w:t>dergarten Physical &amp; Eye Exam**</w:t>
      </w:r>
    </w:p>
    <w:p w14:paraId="16B4A71F" w14:textId="59D0A328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large pink eraser</w:t>
      </w:r>
    </w:p>
    <w:p w14:paraId="341010DF" w14:textId="6F55AC8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pencil boxes with Snap Lid (6x9x3)</w:t>
      </w:r>
      <w:r w:rsidR="00661D37" w:rsidRPr="00661D37">
        <w:rPr>
          <w:rFonts w:ascii="Arial" w:hAnsi="Arial" w:cs="Arial"/>
          <w:i/>
          <w:highlight w:val="yellow"/>
        </w:rPr>
        <w:t xml:space="preserve"> </w:t>
      </w:r>
      <w:r w:rsidR="00661D37" w:rsidRPr="00222477">
        <w:rPr>
          <w:rFonts w:ascii="Arial" w:hAnsi="Arial" w:cs="Arial"/>
          <w:i/>
          <w:highlight w:val="yellow"/>
        </w:rPr>
        <w:t>pencils provided</w:t>
      </w:r>
    </w:p>
    <w:p w14:paraId="01B71EAB" w14:textId="7403790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plastic</w:t>
      </w:r>
      <w:r w:rsidR="00737031">
        <w:rPr>
          <w:rFonts w:ascii="Arial" w:hAnsi="Arial" w:cs="Arial"/>
        </w:rPr>
        <w:t xml:space="preserve"> &amp; 2 regular</w:t>
      </w:r>
      <w:r w:rsidRPr="00735A5D">
        <w:rPr>
          <w:rFonts w:ascii="Arial" w:hAnsi="Arial" w:cs="Arial"/>
        </w:rPr>
        <w:t xml:space="preserve"> folders with pockets</w:t>
      </w:r>
    </w:p>
    <w:p w14:paraId="21DEA349" w14:textId="596C7830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4 regular size glue sticks</w:t>
      </w:r>
    </w:p>
    <w:p w14:paraId="35CA0D73" w14:textId="326F476D" w:rsidR="008E5401" w:rsidRPr="00735A5D" w:rsidRDefault="00E5552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2 </w:t>
      </w:r>
      <w:r w:rsidR="006C1DD3" w:rsidRPr="00735A5D">
        <w:rPr>
          <w:rFonts w:ascii="Arial" w:hAnsi="Arial" w:cs="Arial"/>
        </w:rPr>
        <w:t>b</w:t>
      </w:r>
      <w:r w:rsidRPr="00735A5D">
        <w:rPr>
          <w:rFonts w:ascii="Arial" w:hAnsi="Arial" w:cs="Arial"/>
        </w:rPr>
        <w:t xml:space="preserve">oxes of 24 </w:t>
      </w:r>
      <w:r w:rsidR="0054532E">
        <w:rPr>
          <w:rFonts w:ascii="Arial" w:hAnsi="Arial" w:cs="Arial"/>
        </w:rPr>
        <w:t>“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rayola</w:t>
      </w:r>
      <w:r w:rsidR="0054532E">
        <w:rPr>
          <w:rFonts w:ascii="Arial" w:hAnsi="Arial" w:cs="Arial"/>
        </w:rPr>
        <w:t>”</w:t>
      </w:r>
      <w:r w:rsidRPr="00735A5D">
        <w:rPr>
          <w:rFonts w:ascii="Arial" w:hAnsi="Arial" w:cs="Arial"/>
        </w:rPr>
        <w:t xml:space="preserve"> 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rayons</w:t>
      </w:r>
    </w:p>
    <w:p w14:paraId="205DBC0C" w14:textId="15360224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26DA3C1C" w14:textId="5B5C2420" w:rsidR="003F4766" w:rsidRPr="00735A5D" w:rsidRDefault="003F476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p</w:t>
      </w:r>
      <w:r w:rsidRPr="00735A5D">
        <w:rPr>
          <w:rFonts w:ascii="Arial" w:hAnsi="Arial" w:cs="Arial"/>
        </w:rPr>
        <w:t xml:space="preserve">ackage </w:t>
      </w:r>
      <w:r w:rsidR="00222477">
        <w:rPr>
          <w:rFonts w:ascii="Arial" w:hAnsi="Arial" w:cs="Arial"/>
        </w:rPr>
        <w:t>(24 count) colored pencils</w:t>
      </w:r>
    </w:p>
    <w:p w14:paraId="3E6941E0" w14:textId="15DCA53C" w:rsidR="00C90CAB" w:rsidRPr="00661D37" w:rsidRDefault="00222477" w:rsidP="00C90CAB">
      <w:pPr>
        <w:pStyle w:val="ListParagraph"/>
        <w:rPr>
          <w:rFonts w:ascii="Arial" w:hAnsi="Arial" w:cs="Arial"/>
          <w:sz w:val="14"/>
          <w:szCs w:val="14"/>
        </w:rPr>
      </w:pPr>
      <w:r w:rsidRPr="00661D37">
        <w:rPr>
          <w:rFonts w:ascii="Arial" w:hAnsi="Arial" w:cs="Arial"/>
          <w:sz w:val="14"/>
          <w:szCs w:val="14"/>
        </w:rPr>
        <w:t>3</w:t>
      </w:r>
      <w:r w:rsidR="00C90CAB" w:rsidRPr="00661D37">
        <w:rPr>
          <w:rFonts w:ascii="Arial" w:hAnsi="Arial" w:cs="Arial"/>
          <w:sz w:val="14"/>
          <w:szCs w:val="14"/>
        </w:rPr>
        <w:t xml:space="preserve"> large containers of </w:t>
      </w:r>
      <w:r w:rsidR="00C90CAB" w:rsidRPr="00661D37">
        <w:rPr>
          <w:rFonts w:ascii="Arial" w:hAnsi="Arial" w:cs="Arial"/>
          <w:b/>
          <w:sz w:val="14"/>
          <w:szCs w:val="14"/>
          <w:u w:val="single"/>
        </w:rPr>
        <w:t>antibacterial</w:t>
      </w:r>
      <w:r w:rsidR="00C90CAB" w:rsidRPr="00661D37">
        <w:rPr>
          <w:rFonts w:ascii="Arial" w:hAnsi="Arial" w:cs="Arial"/>
          <w:sz w:val="14"/>
          <w:szCs w:val="14"/>
        </w:rPr>
        <w:t xml:space="preserve"> hand wipes</w:t>
      </w:r>
      <w:r w:rsidR="005D5B56" w:rsidRPr="00661D37">
        <w:rPr>
          <w:rFonts w:ascii="Arial" w:hAnsi="Arial" w:cs="Arial"/>
          <w:sz w:val="14"/>
          <w:szCs w:val="14"/>
        </w:rPr>
        <w:t xml:space="preserve"> (130</w:t>
      </w:r>
      <w:r w:rsidR="00661D37" w:rsidRPr="00661D37">
        <w:rPr>
          <w:rFonts w:ascii="Arial" w:hAnsi="Arial" w:cs="Arial"/>
          <w:sz w:val="14"/>
          <w:szCs w:val="14"/>
        </w:rPr>
        <w:t xml:space="preserve"> count </w:t>
      </w:r>
      <w:r w:rsidR="005D5B56" w:rsidRPr="00661D37">
        <w:rPr>
          <w:rFonts w:ascii="Arial" w:hAnsi="Arial" w:cs="Arial"/>
          <w:sz w:val="14"/>
          <w:szCs w:val="14"/>
        </w:rPr>
        <w:t>+)</w:t>
      </w:r>
    </w:p>
    <w:p w14:paraId="248E44AD" w14:textId="44FCC74A" w:rsidR="001C2374" w:rsidRPr="00661D37" w:rsidRDefault="00222477">
      <w:pPr>
        <w:pStyle w:val="ListParagraph"/>
        <w:rPr>
          <w:rFonts w:ascii="Arial" w:hAnsi="Arial" w:cs="Arial"/>
          <w:sz w:val="14"/>
          <w:szCs w:val="14"/>
        </w:rPr>
      </w:pPr>
      <w:r w:rsidRPr="00661D37">
        <w:rPr>
          <w:rFonts w:ascii="Arial" w:hAnsi="Arial" w:cs="Arial"/>
          <w:sz w:val="14"/>
          <w:szCs w:val="14"/>
        </w:rPr>
        <w:t>3</w:t>
      </w:r>
      <w:r w:rsidR="001C2374" w:rsidRPr="00661D37">
        <w:rPr>
          <w:rFonts w:ascii="Arial" w:hAnsi="Arial" w:cs="Arial"/>
          <w:sz w:val="14"/>
          <w:szCs w:val="14"/>
        </w:rPr>
        <w:t xml:space="preserve"> large </w:t>
      </w:r>
      <w:r w:rsidR="00661D37" w:rsidRPr="00661D37">
        <w:rPr>
          <w:rFonts w:ascii="Arial" w:hAnsi="Arial" w:cs="Arial"/>
          <w:sz w:val="14"/>
          <w:szCs w:val="14"/>
        </w:rPr>
        <w:t>containers</w:t>
      </w:r>
      <w:r w:rsidR="001C2374" w:rsidRPr="00661D37">
        <w:rPr>
          <w:rFonts w:ascii="Arial" w:hAnsi="Arial" w:cs="Arial"/>
          <w:sz w:val="14"/>
          <w:szCs w:val="14"/>
        </w:rPr>
        <w:t xml:space="preserve"> of </w:t>
      </w:r>
      <w:r w:rsidR="001C2374" w:rsidRPr="00661D37">
        <w:rPr>
          <w:rFonts w:ascii="Arial" w:hAnsi="Arial" w:cs="Arial"/>
          <w:b/>
          <w:sz w:val="14"/>
          <w:szCs w:val="14"/>
          <w:u w:val="single"/>
        </w:rPr>
        <w:t>Clorox</w:t>
      </w:r>
      <w:r w:rsidR="005D5B56" w:rsidRPr="00661D37">
        <w:rPr>
          <w:rFonts w:ascii="Arial" w:hAnsi="Arial" w:cs="Arial"/>
          <w:b/>
          <w:sz w:val="14"/>
          <w:szCs w:val="14"/>
          <w:u w:val="single"/>
        </w:rPr>
        <w:t xml:space="preserve"> or Lysol</w:t>
      </w:r>
      <w:r w:rsidR="001C2374" w:rsidRPr="00661D37">
        <w:rPr>
          <w:rFonts w:ascii="Arial" w:hAnsi="Arial" w:cs="Arial"/>
          <w:sz w:val="14"/>
          <w:szCs w:val="14"/>
        </w:rPr>
        <w:t xml:space="preserve"> wipes</w:t>
      </w:r>
      <w:r w:rsidR="005D5B56" w:rsidRPr="00661D37">
        <w:rPr>
          <w:rFonts w:ascii="Arial" w:hAnsi="Arial" w:cs="Arial"/>
          <w:sz w:val="14"/>
          <w:szCs w:val="14"/>
        </w:rPr>
        <w:t xml:space="preserve"> (</w:t>
      </w:r>
      <w:r w:rsidRPr="00661D37">
        <w:rPr>
          <w:rFonts w:ascii="Arial" w:hAnsi="Arial" w:cs="Arial"/>
          <w:sz w:val="14"/>
          <w:szCs w:val="14"/>
        </w:rPr>
        <w:t>225</w:t>
      </w:r>
      <w:r w:rsidR="00661D37" w:rsidRPr="00661D37">
        <w:rPr>
          <w:rFonts w:ascii="Arial" w:hAnsi="Arial" w:cs="Arial"/>
          <w:sz w:val="14"/>
          <w:szCs w:val="14"/>
        </w:rPr>
        <w:t xml:space="preserve"> count</w:t>
      </w:r>
      <w:r w:rsidR="005D5B56" w:rsidRPr="00661D37">
        <w:rPr>
          <w:rFonts w:ascii="Arial" w:hAnsi="Arial" w:cs="Arial"/>
          <w:sz w:val="14"/>
          <w:szCs w:val="14"/>
        </w:rPr>
        <w:t>+ wipes)</w:t>
      </w:r>
    </w:p>
    <w:p w14:paraId="51D58766" w14:textId="6462EC09" w:rsidR="001C2374" w:rsidRPr="00735A5D" w:rsidRDefault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C595D">
        <w:rPr>
          <w:rFonts w:ascii="Arial" w:hAnsi="Arial" w:cs="Arial"/>
        </w:rPr>
        <w:t xml:space="preserve"> </w:t>
      </w:r>
      <w:r w:rsidR="00361C32">
        <w:rPr>
          <w:rFonts w:ascii="Arial" w:hAnsi="Arial" w:cs="Arial"/>
        </w:rPr>
        <w:t>(300-500 tissues)</w:t>
      </w:r>
    </w:p>
    <w:p w14:paraId="0BB1690B" w14:textId="4CD89C6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BA8DC8" w14:textId="0EB477C2" w:rsidR="00451F81" w:rsidRDefault="001C2374" w:rsidP="00451F81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43414E">
        <w:rPr>
          <w:rFonts w:ascii="Arial" w:hAnsi="Arial" w:cs="Arial"/>
        </w:rPr>
        <w:t>t at school</w:t>
      </w:r>
    </w:p>
    <w:p w14:paraId="3C6303A6" w14:textId="0E406163" w:rsidR="0063440A" w:rsidRDefault="0063440A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Light, thin blanket</w:t>
      </w:r>
    </w:p>
    <w:p w14:paraId="1544AF08" w14:textId="5AF46AAA" w:rsidR="008E5401" w:rsidRPr="00661D37" w:rsidRDefault="00AB1F7C">
      <w:pPr>
        <w:pStyle w:val="Heading3"/>
        <w:keepNext/>
        <w:keepLines/>
        <w:rPr>
          <w:rFonts w:ascii="Arial" w:hAnsi="Arial" w:cs="Arial"/>
          <w:color w:val="auto"/>
        </w:rPr>
      </w:pPr>
      <w:r w:rsidRPr="00661D37">
        <w:rPr>
          <w:rFonts w:ascii="Arial" w:hAnsi="Arial" w:cs="Arial"/>
          <w:color w:val="auto"/>
        </w:rPr>
        <w:t xml:space="preserve">GRADE </w:t>
      </w:r>
      <w:r w:rsidR="00BE6592" w:rsidRPr="00661D37">
        <w:rPr>
          <w:rFonts w:ascii="Arial" w:hAnsi="Arial" w:cs="Arial"/>
          <w:color w:val="auto"/>
        </w:rPr>
        <w:t xml:space="preserve">1 </w:t>
      </w:r>
    </w:p>
    <w:p w14:paraId="06FB7783" w14:textId="421B0092" w:rsidR="008E5401" w:rsidRPr="00735A5D" w:rsidRDefault="00AB1F7C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l</w:t>
      </w:r>
      <w:r w:rsidR="00191923" w:rsidRPr="00735A5D">
        <w:rPr>
          <w:rFonts w:ascii="Arial" w:hAnsi="Arial" w:cs="Arial"/>
        </w:rPr>
        <w:t>arge pink eraser</w:t>
      </w:r>
    </w:p>
    <w:p w14:paraId="78249981" w14:textId="298B7E96" w:rsidR="008E5401" w:rsidRPr="00735A5D" w:rsidRDefault="00191923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pencil boxes with snap lid (6x9)</w:t>
      </w:r>
      <w:r w:rsidR="0054532E">
        <w:rPr>
          <w:rFonts w:ascii="Arial" w:hAnsi="Arial" w:cs="Arial"/>
        </w:rPr>
        <w:t xml:space="preserve"> </w:t>
      </w:r>
      <w:r w:rsidR="0054532E" w:rsidRPr="00222477">
        <w:rPr>
          <w:rFonts w:ascii="Arial" w:hAnsi="Arial" w:cs="Arial"/>
          <w:i/>
          <w:highlight w:val="yellow"/>
        </w:rPr>
        <w:t>pencils will be provided</w:t>
      </w:r>
    </w:p>
    <w:p w14:paraId="378E20F7" w14:textId="790E1AF9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3 folders with pockets</w:t>
      </w:r>
    </w:p>
    <w:p w14:paraId="413D5572" w14:textId="4C3905AE" w:rsidR="008E5401" w:rsidRPr="00735A5D" w:rsidRDefault="001C519E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6 regular sized glue sticks</w:t>
      </w:r>
    </w:p>
    <w:p w14:paraId="429BC505" w14:textId="6267B645" w:rsidR="00C90CAB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2 boxes of 24 </w:t>
      </w:r>
      <w:r w:rsidR="0054532E">
        <w:rPr>
          <w:rFonts w:ascii="Arial" w:hAnsi="Arial" w:cs="Arial"/>
        </w:rPr>
        <w:t>“</w:t>
      </w:r>
      <w:r w:rsidRPr="00735A5D">
        <w:rPr>
          <w:rFonts w:ascii="Arial" w:hAnsi="Arial" w:cs="Arial"/>
        </w:rPr>
        <w:t>Crayola</w:t>
      </w:r>
      <w:r w:rsidR="0054532E">
        <w:rPr>
          <w:rFonts w:ascii="Arial" w:hAnsi="Arial" w:cs="Arial"/>
        </w:rPr>
        <w:t>”</w:t>
      </w:r>
      <w:r w:rsidRPr="00735A5D">
        <w:rPr>
          <w:rFonts w:ascii="Arial" w:hAnsi="Arial" w:cs="Arial"/>
        </w:rPr>
        <w:t xml:space="preserve"> crayons</w:t>
      </w:r>
    </w:p>
    <w:p w14:paraId="3FC852BA" w14:textId="4736F165" w:rsidR="0054532E" w:rsidRPr="00735A5D" w:rsidRDefault="0054532E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package of </w:t>
      </w:r>
      <w:r w:rsidRPr="0054532E">
        <w:rPr>
          <w:rFonts w:ascii="Arial" w:hAnsi="Arial" w:cs="Arial"/>
          <w:b/>
        </w:rPr>
        <w:t>colored pencils</w:t>
      </w:r>
      <w:r w:rsidR="00222477">
        <w:rPr>
          <w:rFonts w:ascii="Arial" w:hAnsi="Arial" w:cs="Arial"/>
          <w:b/>
        </w:rPr>
        <w:t xml:space="preserve"> (24 count)</w:t>
      </w:r>
    </w:p>
    <w:p w14:paraId="0EEAF1A9" w14:textId="4498A412" w:rsidR="001C2374" w:rsidRPr="00735A5D" w:rsidRDefault="00AB1F7C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AC314D" w:rsidRPr="00735A5D">
        <w:rPr>
          <w:rFonts w:ascii="Arial" w:hAnsi="Arial" w:cs="Arial"/>
        </w:rPr>
        <w:t>flexible ruler (inches and centimeters)</w:t>
      </w:r>
    </w:p>
    <w:p w14:paraId="5E2AC43D" w14:textId="636827BA" w:rsidR="005D5B56" w:rsidRPr="00735A5D" w:rsidRDefault="00222477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5B56" w:rsidRPr="00735A5D">
        <w:rPr>
          <w:rFonts w:ascii="Arial" w:hAnsi="Arial" w:cs="Arial"/>
        </w:rPr>
        <w:t xml:space="preserve"> large containers of </w:t>
      </w:r>
      <w:r w:rsidR="005D5B56" w:rsidRPr="0054532E">
        <w:rPr>
          <w:rFonts w:ascii="Arial" w:hAnsi="Arial" w:cs="Arial"/>
          <w:b/>
          <w:u w:val="single"/>
        </w:rPr>
        <w:t>antibacterial</w:t>
      </w:r>
      <w:r w:rsidR="005D5B56" w:rsidRPr="00735A5D">
        <w:rPr>
          <w:rFonts w:ascii="Arial" w:hAnsi="Arial" w:cs="Arial"/>
        </w:rPr>
        <w:t xml:space="preserve"> hand wipes</w:t>
      </w:r>
      <w:r w:rsidR="005D5B56">
        <w:rPr>
          <w:rFonts w:ascii="Arial" w:hAnsi="Arial" w:cs="Arial"/>
        </w:rPr>
        <w:t xml:space="preserve"> (130+)</w:t>
      </w:r>
    </w:p>
    <w:p w14:paraId="0BF85571" w14:textId="74232DA9" w:rsidR="005D5B56" w:rsidRPr="00735A5D" w:rsidRDefault="00222477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5B56" w:rsidRPr="00735A5D">
        <w:rPr>
          <w:rFonts w:ascii="Arial" w:hAnsi="Arial" w:cs="Arial"/>
        </w:rPr>
        <w:t xml:space="preserve"> large </w:t>
      </w:r>
      <w:r w:rsidR="00661D37" w:rsidRPr="00735A5D">
        <w:rPr>
          <w:rFonts w:ascii="Arial" w:hAnsi="Arial" w:cs="Arial"/>
        </w:rPr>
        <w:t>containers</w:t>
      </w:r>
      <w:r w:rsidR="005D5B56" w:rsidRPr="00735A5D">
        <w:rPr>
          <w:rFonts w:ascii="Arial" w:hAnsi="Arial" w:cs="Arial"/>
        </w:rPr>
        <w:t xml:space="preserve"> of </w:t>
      </w:r>
      <w:r w:rsidR="005D5B56" w:rsidRPr="0054532E">
        <w:rPr>
          <w:rFonts w:ascii="Arial" w:hAnsi="Arial" w:cs="Arial"/>
          <w:b/>
          <w:u w:val="single"/>
        </w:rPr>
        <w:t>Clorox</w:t>
      </w:r>
      <w:r w:rsidR="005D5B56">
        <w:rPr>
          <w:rFonts w:ascii="Arial" w:hAnsi="Arial" w:cs="Arial"/>
          <w:b/>
          <w:u w:val="single"/>
        </w:rPr>
        <w:t xml:space="preserve"> or Lysol</w:t>
      </w:r>
      <w:r w:rsidR="005D5B56" w:rsidRPr="00735A5D">
        <w:rPr>
          <w:rFonts w:ascii="Arial" w:hAnsi="Arial" w:cs="Arial"/>
        </w:rPr>
        <w:t xml:space="preserve"> wipes</w:t>
      </w:r>
      <w:r w:rsidR="005D5B5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22</w:t>
      </w:r>
      <w:r w:rsidR="005D5B56">
        <w:rPr>
          <w:rFonts w:ascii="Arial" w:hAnsi="Arial" w:cs="Arial"/>
        </w:rPr>
        <w:t>5+ wipes)</w:t>
      </w:r>
    </w:p>
    <w:p w14:paraId="2EDFECDC" w14:textId="50F28087" w:rsidR="00C90CAB" w:rsidRPr="00735A5D" w:rsidRDefault="005D5B56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61C32">
        <w:rPr>
          <w:rFonts w:ascii="Arial" w:hAnsi="Arial" w:cs="Arial"/>
        </w:rPr>
        <w:t xml:space="preserve"> (300-500 tissues)</w:t>
      </w:r>
    </w:p>
    <w:p w14:paraId="1AF39A1E" w14:textId="640787A8" w:rsidR="001275C8" w:rsidRPr="001275C8" w:rsidRDefault="00C90CAB" w:rsidP="001275C8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2AB8762" w14:textId="1892E665" w:rsidR="001C2374" w:rsidRDefault="00C90CAB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1275C8">
        <w:rPr>
          <w:rFonts w:ascii="Arial" w:hAnsi="Arial" w:cs="Arial"/>
        </w:rPr>
        <w:t>t at school</w:t>
      </w:r>
    </w:p>
    <w:p w14:paraId="569D7566" w14:textId="1ED9737B" w:rsidR="00623383" w:rsidRDefault="00623383" w:rsidP="00623383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3AD48C06" w14:textId="55AE06B4" w:rsidR="008E5401" w:rsidRPr="001275C8" w:rsidRDefault="00AB1F7C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1275C8">
        <w:rPr>
          <w:rFonts w:ascii="Arial" w:hAnsi="Arial" w:cs="Arial"/>
          <w:color w:val="auto"/>
          <w:sz w:val="20"/>
          <w:szCs w:val="20"/>
        </w:rPr>
        <w:t>GRADE</w:t>
      </w:r>
      <w:r w:rsidR="0054532E">
        <w:rPr>
          <w:rFonts w:ascii="Arial" w:hAnsi="Arial" w:cs="Arial"/>
          <w:color w:val="auto"/>
          <w:sz w:val="20"/>
          <w:szCs w:val="20"/>
        </w:rPr>
        <w:t xml:space="preserve"> 2,</w:t>
      </w:r>
      <w:r w:rsidR="00361C32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3</w:t>
      </w:r>
      <w:r w:rsidR="00C05741" w:rsidRPr="001275C8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&amp;</w:t>
      </w:r>
      <w:r w:rsidR="00361C32">
        <w:rPr>
          <w:rFonts w:ascii="Arial" w:hAnsi="Arial" w:cs="Arial"/>
          <w:color w:val="auto"/>
          <w:sz w:val="20"/>
          <w:szCs w:val="20"/>
        </w:rPr>
        <w:t xml:space="preserve"> </w:t>
      </w:r>
      <w:r w:rsidRPr="001275C8">
        <w:rPr>
          <w:rFonts w:ascii="Arial" w:hAnsi="Arial" w:cs="Arial"/>
          <w:color w:val="auto"/>
          <w:sz w:val="20"/>
          <w:szCs w:val="20"/>
        </w:rPr>
        <w:t>4</w:t>
      </w:r>
    </w:p>
    <w:p w14:paraId="25CDDF8F" w14:textId="533F2DB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10-20 Ticonderoga pencils</w:t>
      </w:r>
    </w:p>
    <w:p w14:paraId="070C8AA4" w14:textId="6CD6AB24" w:rsidR="008E5401" w:rsidRPr="00735A5D" w:rsidRDefault="00D07D3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large erasers</w:t>
      </w:r>
    </w:p>
    <w:p w14:paraId="301700C5" w14:textId="3F27ACE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pencil</w:t>
      </w:r>
      <w:r w:rsidR="005D5B56">
        <w:rPr>
          <w:rFonts w:ascii="Arial" w:hAnsi="Arial" w:cs="Arial"/>
        </w:rPr>
        <w:t xml:space="preserve"> sharpener</w:t>
      </w:r>
    </w:p>
    <w:p w14:paraId="02707A78" w14:textId="0F21CCBB" w:rsidR="00C90CAB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3 spiral wide ruled notebooks (70 sheet)</w:t>
      </w:r>
      <w:r w:rsidR="00222477">
        <w:rPr>
          <w:rFonts w:ascii="Arial" w:hAnsi="Arial" w:cs="Arial"/>
        </w:rPr>
        <w:t xml:space="preserve"> - Grade 2</w:t>
      </w:r>
    </w:p>
    <w:p w14:paraId="6D381647" w14:textId="0A58799D" w:rsidR="00222477" w:rsidRPr="00735A5D" w:rsidRDefault="00222477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 spiral (wide or college ruled) notebooks - 3/4 grade</w:t>
      </w:r>
    </w:p>
    <w:p w14:paraId="6D9051EB" w14:textId="15FFC4DD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s</w:t>
      </w:r>
      <w:r w:rsidR="00D07D35" w:rsidRPr="00735A5D">
        <w:rPr>
          <w:rFonts w:ascii="Arial" w:hAnsi="Arial" w:cs="Arial"/>
        </w:rPr>
        <w:t xml:space="preserve"> with pockets</w:t>
      </w:r>
    </w:p>
    <w:p w14:paraId="6DC2842C" w14:textId="5E0083C0" w:rsidR="008E5401" w:rsidRPr="00735A5D" w:rsidRDefault="0094549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glue sticks</w:t>
      </w:r>
    </w:p>
    <w:p w14:paraId="17555E5A" w14:textId="12C6A030" w:rsidR="00735A5D" w:rsidRPr="00735A5D" w:rsidRDefault="00361C32" w:rsidP="00735A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5A5D" w:rsidRPr="00735A5D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x</w:t>
      </w:r>
      <w:r w:rsidR="00735A5D" w:rsidRPr="00735A5D">
        <w:rPr>
          <w:rFonts w:ascii="Arial" w:hAnsi="Arial" w:cs="Arial"/>
        </w:rPr>
        <w:t xml:space="preserve"> of 24</w:t>
      </w:r>
      <w:r>
        <w:rPr>
          <w:rFonts w:ascii="Arial" w:hAnsi="Arial" w:cs="Arial"/>
        </w:rPr>
        <w:t xml:space="preserve"> or 48</w:t>
      </w:r>
      <w:r w:rsidR="00735A5D" w:rsidRPr="00735A5D">
        <w:rPr>
          <w:rFonts w:ascii="Arial" w:hAnsi="Arial" w:cs="Arial"/>
        </w:rPr>
        <w:t xml:space="preserve"> crayons</w:t>
      </w:r>
    </w:p>
    <w:p w14:paraId="54CB53A9" w14:textId="20927E72" w:rsidR="00735A5D" w:rsidRPr="00735A5D" w:rsidRDefault="00735A5D" w:rsidP="00735A5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12 colored pencils</w:t>
      </w:r>
      <w:r w:rsidR="00222477">
        <w:rPr>
          <w:rFonts w:ascii="Arial" w:hAnsi="Arial" w:cs="Arial"/>
        </w:rPr>
        <w:t xml:space="preserve"> (optional)</w:t>
      </w:r>
    </w:p>
    <w:p w14:paraId="2E13FAEB" w14:textId="77777777" w:rsidR="00361C32" w:rsidRPr="00735A5D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ruler with centimeter and inch markings (rigid not collapsible)</w:t>
      </w:r>
    </w:p>
    <w:p w14:paraId="69C1E5B7" w14:textId="2DAA57A9" w:rsidR="00985356" w:rsidRPr="00735A5D" w:rsidRDefault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3383">
        <w:rPr>
          <w:rFonts w:ascii="Arial" w:hAnsi="Arial" w:cs="Arial"/>
        </w:rPr>
        <w:t xml:space="preserve"> b</w:t>
      </w:r>
      <w:r w:rsidR="00985356">
        <w:rPr>
          <w:rFonts w:ascii="Arial" w:hAnsi="Arial" w:cs="Arial"/>
        </w:rPr>
        <w:t>ook cover</w:t>
      </w:r>
    </w:p>
    <w:p w14:paraId="18BA7339" w14:textId="1BAC6222" w:rsidR="00C90CAB" w:rsidRPr="00735A5D" w:rsidRDefault="00222477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AB" w:rsidRPr="00735A5D">
        <w:rPr>
          <w:rFonts w:ascii="Arial" w:hAnsi="Arial" w:cs="Arial"/>
        </w:rPr>
        <w:t xml:space="preserve"> large container of </w:t>
      </w:r>
      <w:r w:rsidR="00C90CAB" w:rsidRPr="00361C32">
        <w:rPr>
          <w:rFonts w:ascii="Arial" w:hAnsi="Arial" w:cs="Arial"/>
          <w:b/>
          <w:u w:val="single"/>
        </w:rPr>
        <w:t>antibacterial</w:t>
      </w:r>
      <w:r w:rsidR="00C90CAB" w:rsidRPr="00735A5D">
        <w:rPr>
          <w:rFonts w:ascii="Arial" w:hAnsi="Arial" w:cs="Arial"/>
        </w:rPr>
        <w:t xml:space="preserve"> wipes</w:t>
      </w:r>
    </w:p>
    <w:p w14:paraId="7B8EFC99" w14:textId="45486CC3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>
        <w:rPr>
          <w:rFonts w:ascii="Arial" w:hAnsi="Arial" w:cs="Arial"/>
        </w:rPr>
        <w:t>” (300</w:t>
      </w:r>
      <w:r w:rsidR="00222477">
        <w:rPr>
          <w:rFonts w:ascii="Arial" w:hAnsi="Arial" w:cs="Arial"/>
        </w:rPr>
        <w:t>ish</w:t>
      </w:r>
      <w:r>
        <w:rPr>
          <w:rFonts w:ascii="Arial" w:hAnsi="Arial" w:cs="Arial"/>
        </w:rPr>
        <w:t xml:space="preserve"> tissues)</w:t>
      </w:r>
    </w:p>
    <w:p w14:paraId="377D803B" w14:textId="7777777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69306C" w14:textId="05D4C5BC" w:rsidR="00C90CAB" w:rsidRDefault="00C90CAB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left at school and used in the gym</w:t>
      </w:r>
    </w:p>
    <w:p w14:paraId="4EB26096" w14:textId="7A24580D" w:rsidR="00451F81" w:rsidRDefault="00361C32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1F81">
        <w:rPr>
          <w:rFonts w:ascii="Arial" w:hAnsi="Arial" w:cs="Arial"/>
        </w:rPr>
        <w:t>cissors</w:t>
      </w:r>
      <w:r>
        <w:rPr>
          <w:rFonts w:ascii="Arial" w:hAnsi="Arial" w:cs="Arial"/>
        </w:rPr>
        <w:t>-pointed</w:t>
      </w:r>
    </w:p>
    <w:p w14:paraId="0B111797" w14:textId="06814252" w:rsidR="00361C32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</w:t>
      </w:r>
      <w:r w:rsidR="005D5B56">
        <w:rPr>
          <w:rFonts w:ascii="Arial" w:hAnsi="Arial" w:cs="Arial"/>
        </w:rPr>
        <w:t xml:space="preserve">child sized </w:t>
      </w:r>
      <w:r w:rsidRPr="00735A5D">
        <w:rPr>
          <w:rFonts w:ascii="Arial" w:hAnsi="Arial" w:cs="Arial"/>
        </w:rPr>
        <w:t>earbuds</w:t>
      </w:r>
      <w:r w:rsidR="005D5B56">
        <w:rPr>
          <w:rFonts w:ascii="Arial" w:hAnsi="Arial" w:cs="Arial"/>
        </w:rPr>
        <w:t xml:space="preserve"> or headphones</w:t>
      </w:r>
      <w:r w:rsidRPr="00735A5D">
        <w:rPr>
          <w:rFonts w:ascii="Arial" w:hAnsi="Arial" w:cs="Arial"/>
        </w:rPr>
        <w:t xml:space="preserve"> to keep at school </w:t>
      </w:r>
    </w:p>
    <w:p w14:paraId="2E36BEB8" w14:textId="3F6EF700" w:rsidR="00222477" w:rsidRPr="00661D37" w:rsidRDefault="00222477" w:rsidP="00361C3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(4 or more) magic erasers</w:t>
      </w:r>
    </w:p>
    <w:p w14:paraId="1DABC141" w14:textId="6D3BDB8E" w:rsidR="00412AE3" w:rsidRPr="00985356" w:rsidRDefault="00222477" w:rsidP="00451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***PLEASE LABEL ALL SUPPLIES WITH NAMES </w:t>
      </w:r>
    </w:p>
    <w:p w14:paraId="1C12E76E" w14:textId="573C863A" w:rsidR="008E5401" w:rsidRPr="00CB4528" w:rsidRDefault="00AB1F7C">
      <w:pPr>
        <w:pStyle w:val="Heading3"/>
        <w:keepNext/>
        <w:keepLines/>
        <w:rPr>
          <w:rFonts w:ascii="Arial" w:hAnsi="Arial" w:cs="Arial"/>
          <w:color w:val="auto"/>
          <w:sz w:val="20"/>
          <w:szCs w:val="20"/>
        </w:rPr>
      </w:pPr>
      <w:r w:rsidRPr="00CB4528">
        <w:rPr>
          <w:rFonts w:ascii="Arial" w:hAnsi="Arial" w:cs="Arial"/>
          <w:color w:val="auto"/>
          <w:sz w:val="20"/>
          <w:szCs w:val="20"/>
        </w:rPr>
        <w:t>GRADE 5</w:t>
      </w:r>
      <w:r w:rsidR="00C05741" w:rsidRPr="00CB4528">
        <w:rPr>
          <w:rFonts w:ascii="Arial" w:hAnsi="Arial" w:cs="Arial"/>
          <w:color w:val="auto"/>
          <w:sz w:val="20"/>
          <w:szCs w:val="20"/>
        </w:rPr>
        <w:t xml:space="preserve"> &amp; 6</w:t>
      </w:r>
    </w:p>
    <w:p w14:paraId="1C452C0C" w14:textId="4D6F9FEB" w:rsidR="008E5401" w:rsidRPr="00735A5D" w:rsidRDefault="00AB1F7C" w:rsidP="00FA5727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9C7119" w:rsidRPr="00735A5D">
        <w:rPr>
          <w:rFonts w:ascii="Arial" w:hAnsi="Arial" w:cs="Arial"/>
        </w:rPr>
        <w:t>package of pencils</w:t>
      </w:r>
      <w:r w:rsidR="005D5B56">
        <w:rPr>
          <w:rFonts w:ascii="Arial" w:hAnsi="Arial" w:cs="Arial"/>
        </w:rPr>
        <w:t xml:space="preserve"> (mechanical or regular)</w:t>
      </w:r>
      <w:r w:rsidR="009C7119" w:rsidRPr="00735A5D">
        <w:rPr>
          <w:rFonts w:ascii="Arial" w:hAnsi="Arial" w:cs="Arial"/>
        </w:rPr>
        <w:t xml:space="preserve"> </w:t>
      </w:r>
    </w:p>
    <w:p w14:paraId="24B78DF8" w14:textId="07BAD9ED" w:rsidR="008E5401" w:rsidRPr="00735A5D" w:rsidRDefault="009C7119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Pencil sharpener and erasers</w:t>
      </w:r>
    </w:p>
    <w:p w14:paraId="30CE331E" w14:textId="13A9F19E" w:rsidR="008E5401" w:rsidRPr="00735A5D" w:rsidRDefault="00661D3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AB1F7C" w:rsidRPr="00735A5D">
        <w:rPr>
          <w:rFonts w:ascii="Arial" w:hAnsi="Arial" w:cs="Arial"/>
        </w:rPr>
        <w:t xml:space="preserve"> </w:t>
      </w:r>
      <w:r w:rsidR="009C7119" w:rsidRPr="00735A5D">
        <w:rPr>
          <w:rFonts w:ascii="Arial" w:hAnsi="Arial" w:cs="Arial"/>
        </w:rPr>
        <w:t>red correcting pens</w:t>
      </w:r>
    </w:p>
    <w:p w14:paraId="6178B58B" w14:textId="17D02855" w:rsidR="00623383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5D" w:rsidRPr="00735A5D">
        <w:rPr>
          <w:rFonts w:ascii="Arial" w:hAnsi="Arial" w:cs="Arial"/>
        </w:rPr>
        <w:t xml:space="preserve"> large spiral notebooks (wide or college ruled)</w:t>
      </w:r>
      <w:r w:rsidR="00985356">
        <w:rPr>
          <w:rFonts w:ascii="Arial" w:hAnsi="Arial" w:cs="Arial"/>
        </w:rPr>
        <w:t xml:space="preserve"> </w:t>
      </w:r>
      <w:r w:rsidR="00985356" w:rsidRPr="00FA5727">
        <w:rPr>
          <w:rFonts w:ascii="Arial" w:hAnsi="Arial" w:cs="Arial"/>
          <w:b/>
          <w:u w:val="single"/>
        </w:rPr>
        <w:t>OR</w:t>
      </w:r>
      <w:r w:rsidR="00735A5D" w:rsidRPr="00735A5D">
        <w:rPr>
          <w:rFonts w:ascii="Arial" w:hAnsi="Arial" w:cs="Arial"/>
        </w:rPr>
        <w:t xml:space="preserve"> 1</w:t>
      </w:r>
      <w:r w:rsidR="00623383">
        <w:rPr>
          <w:rFonts w:ascii="Arial" w:hAnsi="Arial" w:cs="Arial"/>
        </w:rPr>
        <w:t>-</w:t>
      </w:r>
    </w:p>
    <w:p w14:paraId="1C3E0564" w14:textId="4A3AA796" w:rsidR="00735A5D" w:rsidRPr="00623383" w:rsidRDefault="00623383" w:rsidP="00FA5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35A5D" w:rsidRPr="00623383">
        <w:rPr>
          <w:rFonts w:ascii="Arial" w:hAnsi="Arial" w:cs="Arial"/>
        </w:rPr>
        <w:t xml:space="preserve"> 3 ring binder filled with leaf paper</w:t>
      </w:r>
    </w:p>
    <w:p w14:paraId="17791C43" w14:textId="7B30FE39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4 oz. of Elmer’s glue</w:t>
      </w:r>
    </w:p>
    <w:p w14:paraId="2195C3B9" w14:textId="050B87E1" w:rsidR="006310E9" w:rsidRPr="00735A5D" w:rsidRDefault="006310E9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glue sticks</w:t>
      </w:r>
    </w:p>
    <w:p w14:paraId="718BDF6F" w14:textId="7AC9D273" w:rsidR="008E5401" w:rsidRPr="00735A5D" w:rsidRDefault="008B05A3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box of </w:t>
      </w:r>
      <w:r w:rsidR="006310E9">
        <w:rPr>
          <w:rFonts w:ascii="Arial" w:hAnsi="Arial" w:cs="Arial"/>
        </w:rPr>
        <w:t>12 colored pencils</w:t>
      </w:r>
      <w:r w:rsidR="00783EAB" w:rsidRPr="00735A5D">
        <w:rPr>
          <w:rFonts w:ascii="Arial" w:hAnsi="Arial" w:cs="Arial"/>
        </w:rPr>
        <w:t xml:space="preserve"> (</w:t>
      </w:r>
      <w:r w:rsidR="006310E9">
        <w:rPr>
          <w:rFonts w:ascii="Arial" w:hAnsi="Arial" w:cs="Arial"/>
        </w:rPr>
        <w:t>crayons</w:t>
      </w:r>
      <w:r w:rsidR="00783EAB" w:rsidRPr="00735A5D">
        <w:rPr>
          <w:rFonts w:ascii="Arial" w:hAnsi="Arial" w:cs="Arial"/>
        </w:rPr>
        <w:t xml:space="preserve"> optional)</w:t>
      </w:r>
    </w:p>
    <w:p w14:paraId="331294A6" w14:textId="5C05CEE4" w:rsidR="001C2374" w:rsidRPr="00735A5D" w:rsidRDefault="00EE621C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ruler with centimeter and inch markings </w:t>
      </w:r>
      <w:r w:rsidR="00076B16" w:rsidRPr="00735A5D">
        <w:rPr>
          <w:rFonts w:ascii="Arial" w:hAnsi="Arial" w:cs="Arial"/>
        </w:rPr>
        <w:t>(rigid not collapsible)</w:t>
      </w:r>
    </w:p>
    <w:p w14:paraId="3351EE75" w14:textId="441D02ED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earbuds to keep at school </w:t>
      </w:r>
    </w:p>
    <w:p w14:paraId="5654BCD1" w14:textId="3C1C0B71" w:rsidR="00735A5D" w:rsidRPr="00735A5D" w:rsidRDefault="00623383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Pointed scissors</w:t>
      </w:r>
    </w:p>
    <w:p w14:paraId="0BDC815C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large container of Clorox wipes</w:t>
      </w:r>
    </w:p>
    <w:p w14:paraId="255B5B53" w14:textId="5C6363B9" w:rsidR="00735A5D" w:rsidRDefault="0022247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5D" w:rsidRPr="00735A5D">
        <w:rPr>
          <w:rFonts w:ascii="Arial" w:hAnsi="Arial" w:cs="Arial"/>
        </w:rPr>
        <w:t xml:space="preserve"> boxes of Kleenex</w:t>
      </w:r>
      <w:r w:rsidR="00623383">
        <w:rPr>
          <w:rFonts w:ascii="Arial" w:hAnsi="Arial" w:cs="Arial"/>
        </w:rPr>
        <w:t xml:space="preserve"> </w:t>
      </w:r>
    </w:p>
    <w:p w14:paraId="17B14F55" w14:textId="6EB1A4D5" w:rsidR="00FA5727" w:rsidRPr="00735A5D" w:rsidRDefault="00FA572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(4 or more) magic erasers</w:t>
      </w:r>
    </w:p>
    <w:p w14:paraId="3CCB3BC5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6E42B48F" w14:textId="14AD66D9" w:rsidR="001275C8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985356">
        <w:rPr>
          <w:rFonts w:ascii="Arial" w:hAnsi="Arial" w:cs="Arial"/>
        </w:rPr>
        <w:t xml:space="preserve">t at school </w:t>
      </w:r>
    </w:p>
    <w:p w14:paraId="5B4F60FB" w14:textId="1F068D59" w:rsidR="00C021D0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ream of white copy paper</w:t>
      </w:r>
      <w:r w:rsidR="00222477">
        <w:rPr>
          <w:rFonts w:ascii="Arial" w:hAnsi="Arial" w:cs="Arial"/>
        </w:rPr>
        <w:t xml:space="preserve"> (500 sheets)</w:t>
      </w:r>
    </w:p>
    <w:p w14:paraId="59695AB5" w14:textId="245F70DA" w:rsidR="00661D37" w:rsidRDefault="00661D3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 Large Book Covers</w:t>
      </w:r>
    </w:p>
    <w:p w14:paraId="2B7E6951" w14:textId="52AD8BC4" w:rsidR="008E5401" w:rsidRPr="00DD4D4D" w:rsidRDefault="0069700E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DD4D4D">
        <w:rPr>
          <w:rFonts w:ascii="Arial" w:hAnsi="Arial" w:cs="Arial"/>
          <w:color w:val="auto"/>
          <w:sz w:val="20"/>
          <w:szCs w:val="20"/>
        </w:rPr>
        <w:t>GRADE 7 &amp; 8</w:t>
      </w:r>
    </w:p>
    <w:p w14:paraId="00489051" w14:textId="00B35E52" w:rsidR="0069700E" w:rsidRPr="006B6C3D" w:rsidRDefault="006B6C3D" w:rsidP="0069700E">
      <w:pPr>
        <w:pStyle w:val="ListParagraph"/>
        <w:rPr>
          <w:rFonts w:ascii="Arial" w:hAnsi="Arial" w:cs="Arial"/>
          <w:b/>
        </w:rPr>
      </w:pPr>
      <w:r w:rsidRPr="006B6C3D">
        <w:rPr>
          <w:rFonts w:ascii="Arial" w:hAnsi="Arial" w:cs="Arial"/>
          <w:b/>
        </w:rPr>
        <w:t>**7</w:t>
      </w:r>
      <w:r w:rsidRPr="006B6C3D">
        <w:rPr>
          <w:rFonts w:ascii="Arial" w:hAnsi="Arial" w:cs="Arial"/>
          <w:b/>
          <w:vertAlign w:val="superscript"/>
        </w:rPr>
        <w:t>th</w:t>
      </w:r>
      <w:r w:rsidRPr="006B6C3D">
        <w:rPr>
          <w:rFonts w:ascii="Arial" w:hAnsi="Arial" w:cs="Arial"/>
          <w:b/>
        </w:rPr>
        <w:t xml:space="preserve"> grade physical**</w:t>
      </w:r>
    </w:p>
    <w:p w14:paraId="7AD52553" w14:textId="51DFC3EA" w:rsidR="0069700E" w:rsidRPr="00A704C4" w:rsidRDefault="006B6C3D" w:rsidP="0069700E">
      <w:pPr>
        <w:pStyle w:val="ListParagraph"/>
        <w:rPr>
          <w:rFonts w:ascii="Arial" w:hAnsi="Arial" w:cs="Arial"/>
          <w:b/>
        </w:rPr>
      </w:pPr>
      <w:r w:rsidRPr="00A704C4">
        <w:rPr>
          <w:rFonts w:ascii="Arial" w:hAnsi="Arial" w:cs="Arial"/>
          <w:b/>
        </w:rPr>
        <w:t>**</w:t>
      </w:r>
      <w:r w:rsidR="00A704C4" w:rsidRPr="00A704C4">
        <w:rPr>
          <w:rFonts w:ascii="Arial" w:hAnsi="Arial" w:cs="Arial"/>
          <w:b/>
        </w:rPr>
        <w:t xml:space="preserve"> Immunization Record**</w:t>
      </w:r>
    </w:p>
    <w:p w14:paraId="227B0201" w14:textId="4155ABED" w:rsidR="0069700E" w:rsidRDefault="00735A5D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Pencils</w:t>
      </w:r>
    </w:p>
    <w:p w14:paraId="4B3AE78A" w14:textId="6F98558D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red correcting pens</w:t>
      </w:r>
    </w:p>
    <w:p w14:paraId="2DD1700D" w14:textId="7FB4F420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black pens</w:t>
      </w:r>
    </w:p>
    <w:p w14:paraId="56C4712C" w14:textId="44F350A6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blue pens</w:t>
      </w:r>
    </w:p>
    <w:p w14:paraId="0130E3D0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4 spiral notebooks (wide </w:t>
      </w:r>
      <w:r>
        <w:rPr>
          <w:rFonts w:ascii="Arial" w:hAnsi="Arial" w:cs="Arial"/>
        </w:rPr>
        <w:t>or college ruled)</w:t>
      </w:r>
    </w:p>
    <w:p w14:paraId="432C8202" w14:textId="2B10A857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Notebook paper (wide or college ruled)</w:t>
      </w:r>
    </w:p>
    <w:p w14:paraId="3916E17B" w14:textId="024321A4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 portfolios with pockets</w:t>
      </w:r>
    </w:p>
    <w:p w14:paraId="13A483B5" w14:textId="622267F2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¼ </w:t>
      </w:r>
      <w:r w:rsidR="00661D37">
        <w:rPr>
          <w:rFonts w:ascii="Arial" w:hAnsi="Arial" w:cs="Arial"/>
        </w:rPr>
        <w:t>“graph</w:t>
      </w:r>
      <w:r>
        <w:rPr>
          <w:rFonts w:ascii="Arial" w:hAnsi="Arial" w:cs="Arial"/>
        </w:rPr>
        <w:t xml:space="preserve"> paper</w:t>
      </w:r>
    </w:p>
    <w:p w14:paraId="608AF499" w14:textId="26DB8365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report cover</w:t>
      </w:r>
    </w:p>
    <w:p w14:paraId="7A23655A" w14:textId="0F15689C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bottle of liquid glue </w:t>
      </w:r>
    </w:p>
    <w:p w14:paraId="0DE15855" w14:textId="34F859D0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colored pencils (12 minimum)</w:t>
      </w:r>
    </w:p>
    <w:p w14:paraId="369A5CBA" w14:textId="114ED2DF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container of water color paints</w:t>
      </w:r>
    </w:p>
    <w:p w14:paraId="03AEBC09" w14:textId="4B7D3886" w:rsidR="00985356" w:rsidRDefault="00985356" w:rsidP="00985356">
      <w:pPr>
        <w:pStyle w:val="ListParagraph"/>
        <w:rPr>
          <w:rFonts w:ascii="Arial" w:hAnsi="Arial" w:cs="Arial"/>
        </w:rPr>
      </w:pPr>
      <w:r w:rsidRPr="0047439A">
        <w:rPr>
          <w:rFonts w:ascii="Arial" w:hAnsi="Arial" w:cs="Arial"/>
        </w:rPr>
        <w:t>1 ruler with centimeter and inch markings</w:t>
      </w:r>
      <w:r>
        <w:rPr>
          <w:rFonts w:ascii="Arial" w:hAnsi="Arial" w:cs="Arial"/>
        </w:rPr>
        <w:t xml:space="preserve"> (rigid not collapsible)</w:t>
      </w:r>
    </w:p>
    <w:p w14:paraId="1DEE4EFD" w14:textId="3BEAFBA8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pair of scissors</w:t>
      </w:r>
      <w:r w:rsidR="00FA5727">
        <w:rPr>
          <w:rFonts w:ascii="Arial" w:hAnsi="Arial" w:cs="Arial"/>
        </w:rPr>
        <w:t>-pointed</w:t>
      </w:r>
    </w:p>
    <w:p w14:paraId="3B442C70" w14:textId="4A841019" w:rsidR="0069700E" w:rsidRPr="009423D0" w:rsidRDefault="0069700E" w:rsidP="0069700E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 w:rsidR="000A46FE">
        <w:rPr>
          <w:rFonts w:ascii="Arial" w:hAnsi="Arial" w:cs="Arial"/>
        </w:rPr>
        <w:t>ream of white copy paper</w:t>
      </w:r>
      <w:r w:rsidR="00222477">
        <w:rPr>
          <w:rFonts w:ascii="Arial" w:hAnsi="Arial" w:cs="Arial"/>
        </w:rPr>
        <w:t>-</w:t>
      </w:r>
      <w:r w:rsidR="00222477" w:rsidRPr="00661D37">
        <w:rPr>
          <w:rFonts w:ascii="Arial" w:hAnsi="Arial" w:cs="Arial"/>
          <w:b/>
          <w:bCs/>
          <w:u w:val="single"/>
        </w:rPr>
        <w:t>500 sheets</w:t>
      </w:r>
    </w:p>
    <w:p w14:paraId="40E463D4" w14:textId="1B0035DC" w:rsidR="0069700E" w:rsidRPr="009423D0" w:rsidRDefault="00107629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scientific calculator </w:t>
      </w:r>
    </w:p>
    <w:p w14:paraId="663E4C73" w14:textId="4A549A00" w:rsidR="00DE4464" w:rsidRDefault="00DE4464" w:rsidP="00985356">
      <w:pPr>
        <w:pStyle w:val="ListParagraph"/>
        <w:rPr>
          <w:rFonts w:ascii="Arial" w:hAnsi="Arial" w:cs="Arial"/>
        </w:rPr>
      </w:pPr>
      <w:r w:rsidRPr="00985356">
        <w:rPr>
          <w:rFonts w:ascii="Arial" w:hAnsi="Arial" w:cs="Arial"/>
        </w:rPr>
        <w:t>1 compass</w:t>
      </w:r>
      <w:r w:rsidR="00816EA6" w:rsidRPr="00985356">
        <w:rPr>
          <w:rFonts w:ascii="Arial" w:hAnsi="Arial" w:cs="Arial"/>
        </w:rPr>
        <w:t xml:space="preserve"> &amp; protractor</w:t>
      </w:r>
    </w:p>
    <w:p w14:paraId="2AA4CFD0" w14:textId="6CBBF002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Book covers</w:t>
      </w:r>
      <w:r w:rsidR="00FA5727">
        <w:rPr>
          <w:rFonts w:ascii="Arial" w:hAnsi="Arial" w:cs="Arial"/>
        </w:rPr>
        <w:t xml:space="preserve"> (XL or Jumbo)</w:t>
      </w:r>
    </w:p>
    <w:p w14:paraId="02CDA3F5" w14:textId="3BC4DA5B" w:rsidR="00985356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pair of earbuds to keep at school </w:t>
      </w:r>
    </w:p>
    <w:p w14:paraId="09F9A2FD" w14:textId="61C3CAEB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generic magic erasers</w:t>
      </w:r>
    </w:p>
    <w:p w14:paraId="5EF09E32" w14:textId="5A55FFBD" w:rsidR="00985356" w:rsidRPr="00735A5D" w:rsidRDefault="0022247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21D0">
        <w:rPr>
          <w:rFonts w:ascii="Arial" w:hAnsi="Arial" w:cs="Arial"/>
        </w:rPr>
        <w:t xml:space="preserve"> </w:t>
      </w:r>
      <w:r w:rsidR="00985356" w:rsidRPr="00735A5D">
        <w:rPr>
          <w:rFonts w:ascii="Arial" w:hAnsi="Arial" w:cs="Arial"/>
        </w:rPr>
        <w:t xml:space="preserve">boxes of </w:t>
      </w:r>
      <w:r w:rsidR="00C021D0">
        <w:rPr>
          <w:rFonts w:ascii="Arial" w:hAnsi="Arial" w:cs="Arial"/>
        </w:rPr>
        <w:t>“</w:t>
      </w:r>
      <w:r w:rsidR="00985356" w:rsidRPr="00735A5D">
        <w:rPr>
          <w:rFonts w:ascii="Arial" w:hAnsi="Arial" w:cs="Arial"/>
        </w:rPr>
        <w:t>Kleenex</w:t>
      </w:r>
      <w:r w:rsidR="00C021D0">
        <w:rPr>
          <w:rFonts w:ascii="Arial" w:hAnsi="Arial" w:cs="Arial"/>
        </w:rPr>
        <w:t>”</w:t>
      </w:r>
      <w:r w:rsidR="005D5B56">
        <w:rPr>
          <w:rFonts w:ascii="Arial" w:hAnsi="Arial" w:cs="Arial"/>
        </w:rPr>
        <w:t xml:space="preserve"> (300 count +)</w:t>
      </w:r>
    </w:p>
    <w:p w14:paraId="4FF1CD4A" w14:textId="77777777" w:rsidR="00985356" w:rsidRPr="00735A5D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A5D63A8" w14:textId="14559256" w:rsidR="00985356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>
        <w:rPr>
          <w:rFonts w:ascii="Arial" w:hAnsi="Arial" w:cs="Arial"/>
        </w:rPr>
        <w:t xml:space="preserve">t at school </w:t>
      </w:r>
    </w:p>
    <w:p w14:paraId="31DBAFDB" w14:textId="3AD2D96A" w:rsidR="00556F64" w:rsidRDefault="00556F64" w:rsidP="00556F64">
      <w:pPr>
        <w:rPr>
          <w:rFonts w:ascii="Arial" w:hAnsi="Arial" w:cs="Arial"/>
        </w:rPr>
      </w:pPr>
    </w:p>
    <w:p w14:paraId="45EB96F7" w14:textId="7A0B6B4D" w:rsidR="00556F64" w:rsidRDefault="00556F64" w:rsidP="00556F64">
      <w:pPr>
        <w:rPr>
          <w:rFonts w:ascii="Arial" w:hAnsi="Arial" w:cs="Arial"/>
        </w:rPr>
      </w:pPr>
    </w:p>
    <w:p w14:paraId="2320668E" w14:textId="2D0B198C" w:rsidR="00556F64" w:rsidRDefault="00556F64" w:rsidP="00556F64">
      <w:pPr>
        <w:rPr>
          <w:rFonts w:ascii="Arial" w:hAnsi="Arial" w:cs="Arial"/>
        </w:rPr>
      </w:pPr>
    </w:p>
    <w:p w14:paraId="192CAE65" w14:textId="69C06704" w:rsidR="00985356" w:rsidRPr="00C021D0" w:rsidRDefault="004A0192" w:rsidP="00C021D0">
      <w:pPr>
        <w:jc w:val="center"/>
        <w:rPr>
          <w:rFonts w:ascii="Arial" w:hAnsi="Arial" w:cs="Arial"/>
          <w:b/>
          <w:sz w:val="20"/>
          <w:szCs w:val="20"/>
        </w:rPr>
      </w:pPr>
      <w:r w:rsidRPr="00C021D0">
        <w:rPr>
          <w:rFonts w:ascii="Arial" w:hAnsi="Arial" w:cs="Arial"/>
          <w:b/>
          <w:sz w:val="20"/>
          <w:szCs w:val="20"/>
        </w:rPr>
        <w:t xml:space="preserve">**GRADES 2-8 NEED AN ESV BIBLE (AVAILABLE IN THE SCHOOL OFFICE AS A GIFT FROM OUR REDEEMER LUTHERAN </w:t>
      </w:r>
      <w:r w:rsidR="00661D37" w:rsidRPr="00C021D0">
        <w:rPr>
          <w:rFonts w:ascii="Arial" w:hAnsi="Arial" w:cs="Arial"/>
          <w:b/>
          <w:sz w:val="20"/>
          <w:szCs w:val="20"/>
        </w:rPr>
        <w:t>CHURCH) *</w:t>
      </w:r>
      <w:r w:rsidRPr="00C021D0">
        <w:rPr>
          <w:rFonts w:ascii="Arial" w:hAnsi="Arial" w:cs="Arial"/>
          <w:b/>
          <w:sz w:val="20"/>
          <w:szCs w:val="20"/>
        </w:rPr>
        <w:t>*</w:t>
      </w:r>
    </w:p>
    <w:p w14:paraId="1E537574" w14:textId="77777777" w:rsidR="00985356" w:rsidRPr="0047439A" w:rsidRDefault="00985356" w:rsidP="0098535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2EA54A5" w14:textId="77777777" w:rsidR="001C2374" w:rsidRDefault="001C2374" w:rsidP="0069700E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bCs/>
          <w:caps/>
          <w:sz w:val="40"/>
          <w:szCs w:val="40"/>
        </w:rPr>
      </w:pPr>
    </w:p>
    <w:p w14:paraId="5E5C9A52" w14:textId="15A190D6" w:rsidR="008E5401" w:rsidRDefault="00556F64" w:rsidP="00556F64">
      <w:pPr>
        <w:pStyle w:val="ListBullet"/>
        <w:numPr>
          <w:ilvl w:val="0"/>
          <w:numId w:val="0"/>
        </w:numPr>
        <w:ind w:left="360" w:hanging="36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23E0DCC" wp14:editId="51A443D1">
            <wp:extent cx="611313" cy="61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7%2f07%2fFree-religious-cross-clip-art-free-clipart-downloads-2.jpg&amp;ehk=2LLpbrWzFz9kR%2br%2b9VgvxQ&amp;r=0&amp;pid=OfficeInser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72" cy="6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F7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9345A" wp14:editId="1943A214">
                <wp:simplePos x="0" y="0"/>
                <wp:positionH relativeFrom="page">
                  <wp:posOffset>465455</wp:posOffset>
                </wp:positionH>
                <wp:positionV relativeFrom="topMargin">
                  <wp:align>bottom</wp:align>
                </wp:positionV>
                <wp:extent cx="9048750" cy="833755"/>
                <wp:effectExtent l="0" t="0" r="1905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0" cy="833755"/>
                          <a:chOff x="1" y="-8168"/>
                          <a:chExt cx="9454686" cy="122837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" y="-8168"/>
                            <a:ext cx="9454686" cy="112359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5BA46" w14:textId="0455DB9D" w:rsidR="008E5401" w:rsidRPr="00735A5D" w:rsidRDefault="004E6E31">
                              <w:pPr>
                                <w:pStyle w:val="Heading1"/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Our REdeemer LUTHERAN</w:t>
                              </w:r>
                              <w:r w:rsidR="00AB1F7C"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 xml:space="preserve"> School</w:t>
                              </w:r>
                            </w:p>
                            <w:p w14:paraId="7D17DB2E" w14:textId="36BC331D" w:rsidR="008E5401" w:rsidRPr="00735A5D" w:rsidRDefault="004E6E31">
                              <w:pPr>
                                <w:pStyle w:val="Heading2"/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5D5B56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61D37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B1F7C"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361C32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661D37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AB1F7C"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9345A" id="Group 1239" o:spid="_x0000_s1026" alt="School supply list header with school supply pictures" style="position:absolute;left:0;text-align:left;margin-left:36.65pt;margin-top:0;width:712.5pt;height:65.65pt;z-index:-251657216;mso-position-horizontal-relative:page;mso-position-vertical:bottom;mso-position-vertical-relative:top-margin-area;mso-width-relative:margin;mso-height-relative:margin" coordorigin=",-81" coordsize="94546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">
                <v:rect id="Rectangle 2" o:spid="_x0000_s1027" style="position:absolute;top:-81;width:94546;height:1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14:paraId="1A95BA46" w14:textId="0455DB9D" w:rsidR="008E5401" w:rsidRPr="00735A5D" w:rsidRDefault="004E6E31">
                        <w:pPr>
                          <w:pStyle w:val="Heading1"/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</w:pPr>
                        <w:r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Our REdeemer LUTHERAN</w:t>
                        </w:r>
                        <w:r w:rsidR="00AB1F7C"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 xml:space="preserve"> School</w:t>
                        </w:r>
                      </w:p>
                      <w:p w14:paraId="7D17DB2E" w14:textId="36BC331D" w:rsidR="008E5401" w:rsidRPr="00735A5D" w:rsidRDefault="004E6E31">
                        <w:pPr>
                          <w:pStyle w:val="Heading2"/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</w:pPr>
                        <w:r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20</w:t>
                        </w:r>
                        <w:r w:rsidR="005D5B56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</w:t>
                        </w:r>
                        <w:r w:rsidR="00661D37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1</w:t>
                        </w:r>
                        <w:r w:rsidR="00AB1F7C"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–</w:t>
                        </w:r>
                        <w:r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20</w:t>
                        </w:r>
                        <w:r w:rsidR="00361C32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</w:t>
                        </w:r>
                        <w:r w:rsidR="00661D37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</w:t>
                        </w:r>
                        <w:r w:rsidR="00AB1F7C"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margin"/>
                <w10:anchorlock/>
              </v:group>
            </w:pict>
          </mc:Fallback>
        </mc:AlternateContent>
      </w:r>
    </w:p>
    <w:sectPr w:rsidR="008E5401" w:rsidSect="001275C8">
      <w:pgSz w:w="15840" w:h="12240" w:orient="landscape" w:code="1"/>
      <w:pgMar w:top="1800" w:right="720" w:bottom="634" w:left="576" w:header="0" w:footer="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0DB2" w14:textId="77777777" w:rsidR="00AB1F7C" w:rsidRDefault="00AB1F7C">
      <w:pPr>
        <w:spacing w:before="0" w:after="0"/>
      </w:pPr>
      <w:r>
        <w:separator/>
      </w:r>
    </w:p>
  </w:endnote>
  <w:endnote w:type="continuationSeparator" w:id="0">
    <w:p w14:paraId="35527225" w14:textId="77777777" w:rsidR="00AB1F7C" w:rsidRDefault="00AB1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CCEE" w14:textId="77777777" w:rsidR="00AB1F7C" w:rsidRDefault="00AB1F7C">
      <w:pPr>
        <w:spacing w:before="0" w:after="0"/>
      </w:pPr>
      <w:r>
        <w:separator/>
      </w:r>
    </w:p>
  </w:footnote>
  <w:footnote w:type="continuationSeparator" w:id="0">
    <w:p w14:paraId="2AC69ED3" w14:textId="77777777" w:rsidR="00AB1F7C" w:rsidRDefault="00AB1F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1"/>
    <w:rsid w:val="00076B16"/>
    <w:rsid w:val="000A46FE"/>
    <w:rsid w:val="000A5EA4"/>
    <w:rsid w:val="000D52C7"/>
    <w:rsid w:val="000D7CA6"/>
    <w:rsid w:val="00107629"/>
    <w:rsid w:val="00117643"/>
    <w:rsid w:val="001275C8"/>
    <w:rsid w:val="001604F5"/>
    <w:rsid w:val="00191923"/>
    <w:rsid w:val="001A48CC"/>
    <w:rsid w:val="001C2374"/>
    <w:rsid w:val="001C519E"/>
    <w:rsid w:val="001E406B"/>
    <w:rsid w:val="001F721B"/>
    <w:rsid w:val="00202A12"/>
    <w:rsid w:val="00222477"/>
    <w:rsid w:val="00224A5E"/>
    <w:rsid w:val="002867EE"/>
    <w:rsid w:val="0029769F"/>
    <w:rsid w:val="002A3802"/>
    <w:rsid w:val="002A5AEA"/>
    <w:rsid w:val="0032675E"/>
    <w:rsid w:val="00361C32"/>
    <w:rsid w:val="003C595D"/>
    <w:rsid w:val="003D405C"/>
    <w:rsid w:val="003F4766"/>
    <w:rsid w:val="00412AE3"/>
    <w:rsid w:val="004156C1"/>
    <w:rsid w:val="0043414E"/>
    <w:rsid w:val="00446E2F"/>
    <w:rsid w:val="00451F81"/>
    <w:rsid w:val="0047439A"/>
    <w:rsid w:val="004A0192"/>
    <w:rsid w:val="004B08B7"/>
    <w:rsid w:val="004D25F8"/>
    <w:rsid w:val="004E6E31"/>
    <w:rsid w:val="0054532E"/>
    <w:rsid w:val="00556F64"/>
    <w:rsid w:val="00590C1E"/>
    <w:rsid w:val="005D5B56"/>
    <w:rsid w:val="005E76ED"/>
    <w:rsid w:val="00623383"/>
    <w:rsid w:val="006310E9"/>
    <w:rsid w:val="0063440A"/>
    <w:rsid w:val="00661D37"/>
    <w:rsid w:val="0069700E"/>
    <w:rsid w:val="006A0A42"/>
    <w:rsid w:val="006B6C3D"/>
    <w:rsid w:val="006C1DD3"/>
    <w:rsid w:val="007065DA"/>
    <w:rsid w:val="00735A5D"/>
    <w:rsid w:val="00737031"/>
    <w:rsid w:val="00783EAB"/>
    <w:rsid w:val="007978BD"/>
    <w:rsid w:val="007E4084"/>
    <w:rsid w:val="00816EA6"/>
    <w:rsid w:val="00854D6B"/>
    <w:rsid w:val="008664D9"/>
    <w:rsid w:val="00874B7F"/>
    <w:rsid w:val="008B05A3"/>
    <w:rsid w:val="008E3634"/>
    <w:rsid w:val="008E525E"/>
    <w:rsid w:val="008E5401"/>
    <w:rsid w:val="009423D0"/>
    <w:rsid w:val="0094549D"/>
    <w:rsid w:val="0098311E"/>
    <w:rsid w:val="00985356"/>
    <w:rsid w:val="009C7119"/>
    <w:rsid w:val="009F4EFC"/>
    <w:rsid w:val="009F5AD7"/>
    <w:rsid w:val="00A40B06"/>
    <w:rsid w:val="00A53637"/>
    <w:rsid w:val="00A704C4"/>
    <w:rsid w:val="00AB1F7C"/>
    <w:rsid w:val="00AC314D"/>
    <w:rsid w:val="00BD541B"/>
    <w:rsid w:val="00BE6592"/>
    <w:rsid w:val="00C021D0"/>
    <w:rsid w:val="00C05741"/>
    <w:rsid w:val="00C23E50"/>
    <w:rsid w:val="00C7231C"/>
    <w:rsid w:val="00C811BF"/>
    <w:rsid w:val="00C90CAB"/>
    <w:rsid w:val="00CB4528"/>
    <w:rsid w:val="00D07D35"/>
    <w:rsid w:val="00DD2FBD"/>
    <w:rsid w:val="00DD4D4D"/>
    <w:rsid w:val="00DE4464"/>
    <w:rsid w:val="00E55525"/>
    <w:rsid w:val="00E7596B"/>
    <w:rsid w:val="00EB344C"/>
    <w:rsid w:val="00EB7E9D"/>
    <w:rsid w:val="00EE621C"/>
    <w:rsid w:val="00F3405E"/>
    <w:rsid w:val="00F86341"/>
    <w:rsid w:val="00FA5727"/>
    <w:rsid w:val="00FC77C9"/>
    <w:rsid w:val="00FD6A82"/>
    <w:rsid w:val="00FE612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1432D71"/>
  <w15:chartTrackingRefBased/>
  <w15:docId w15:val="{8F5F1667-21E9-48AA-83D7-7954B62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5A5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5A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s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7AD427-A853-4E67-B8FC-3861F367B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 Redeemer Lutheran School</dc:creator>
  <cp:keywords/>
  <cp:lastModifiedBy>Our Redeemer Lutheran School</cp:lastModifiedBy>
  <cp:revision>2</cp:revision>
  <cp:lastPrinted>2021-04-12T19:29:00Z</cp:lastPrinted>
  <dcterms:created xsi:type="dcterms:W3CDTF">2021-04-12T19:29:00Z</dcterms:created>
  <dcterms:modified xsi:type="dcterms:W3CDTF">2021-04-12T19:29:00Z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